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CE8C" w14:textId="6E533DEA" w:rsidR="00A17824" w:rsidRPr="00A17824" w:rsidRDefault="007F24B4" w:rsidP="00A17824">
      <w:pPr>
        <w:jc w:val="center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8</w:t>
      </w:r>
      <w:r w:rsidR="00A17824" w:rsidRPr="00A17824">
        <w:rPr>
          <w:color w:val="17365D" w:themeColor="text2" w:themeShade="BF"/>
          <w:sz w:val="28"/>
          <w:szCs w:val="28"/>
          <w:vertAlign w:val="superscript"/>
        </w:rPr>
        <w:t>th</w:t>
      </w:r>
      <w:r w:rsidR="00A17824" w:rsidRPr="00A17824">
        <w:rPr>
          <w:color w:val="17365D" w:themeColor="text2" w:themeShade="BF"/>
          <w:sz w:val="28"/>
          <w:szCs w:val="28"/>
        </w:rPr>
        <w:t xml:space="preserve"> Annual Anchor House Golf Outing</w:t>
      </w:r>
    </w:p>
    <w:p w14:paraId="035EC2AE" w14:textId="50A02D76" w:rsidR="00A17824" w:rsidRPr="00A17824" w:rsidRDefault="00A17824" w:rsidP="00A17824">
      <w:pPr>
        <w:jc w:val="center"/>
        <w:rPr>
          <w:color w:val="17365D" w:themeColor="text2" w:themeShade="BF"/>
          <w:sz w:val="28"/>
          <w:szCs w:val="28"/>
        </w:rPr>
      </w:pPr>
      <w:r w:rsidRPr="00A17824">
        <w:rPr>
          <w:color w:val="17365D" w:themeColor="text2" w:themeShade="BF"/>
          <w:sz w:val="28"/>
          <w:szCs w:val="28"/>
        </w:rPr>
        <w:t xml:space="preserve">Friday, July </w:t>
      </w:r>
      <w:r w:rsidR="007F24B4">
        <w:rPr>
          <w:color w:val="17365D" w:themeColor="text2" w:themeShade="BF"/>
          <w:sz w:val="28"/>
          <w:szCs w:val="28"/>
        </w:rPr>
        <w:t>14</w:t>
      </w:r>
      <w:r w:rsidRPr="00A17824">
        <w:rPr>
          <w:color w:val="17365D" w:themeColor="text2" w:themeShade="BF"/>
          <w:sz w:val="28"/>
          <w:szCs w:val="28"/>
        </w:rPr>
        <w:t>, 202</w:t>
      </w:r>
      <w:r w:rsidR="007F24B4">
        <w:rPr>
          <w:color w:val="17365D" w:themeColor="text2" w:themeShade="BF"/>
          <w:sz w:val="28"/>
          <w:szCs w:val="28"/>
        </w:rPr>
        <w:t>3</w:t>
      </w:r>
    </w:p>
    <w:p w14:paraId="655F3D50" w14:textId="77777777" w:rsidR="00A17824" w:rsidRDefault="00A17824" w:rsidP="00A17824">
      <w:pPr>
        <w:jc w:val="center"/>
      </w:pPr>
    </w:p>
    <w:p w14:paraId="11C0176F" w14:textId="77777777" w:rsidR="00A17824" w:rsidRPr="00A17824" w:rsidRDefault="00A17824" w:rsidP="00A17824">
      <w:pPr>
        <w:rPr>
          <w:b/>
          <w:bCs/>
          <w:color w:val="17365D" w:themeColor="text2" w:themeShade="BF"/>
        </w:rPr>
      </w:pPr>
      <w:proofErr w:type="spellStart"/>
      <w:r w:rsidRPr="00A17824">
        <w:rPr>
          <w:b/>
          <w:bCs/>
          <w:color w:val="17365D" w:themeColor="text2" w:themeShade="BF"/>
        </w:rPr>
        <w:t>Shadowood</w:t>
      </w:r>
      <w:proofErr w:type="spellEnd"/>
      <w:r w:rsidRPr="00A17824">
        <w:rPr>
          <w:b/>
          <w:bCs/>
          <w:color w:val="17365D" w:themeColor="text2" w:themeShade="BF"/>
        </w:rPr>
        <w:t xml:space="preserve"> Golf Course-Scramble</w:t>
      </w:r>
    </w:p>
    <w:p w14:paraId="114FA9FC" w14:textId="77777777" w:rsidR="00A17824" w:rsidRDefault="00A17824" w:rsidP="00A17824">
      <w:r>
        <w:t>7:00 AM Registration</w:t>
      </w:r>
    </w:p>
    <w:p w14:paraId="3838E5EA" w14:textId="77777777" w:rsidR="00A17824" w:rsidRDefault="00A17824" w:rsidP="00A17824">
      <w:r>
        <w:t>8:00 AM Shotgun Start</w:t>
      </w:r>
    </w:p>
    <w:p w14:paraId="79D912C7" w14:textId="77777777" w:rsidR="00A17824" w:rsidRDefault="00A17824" w:rsidP="00A17824">
      <w:r>
        <w:t>12:30 PM Lunch</w:t>
      </w:r>
    </w:p>
    <w:p w14:paraId="17B25528" w14:textId="77777777" w:rsidR="00A17824" w:rsidRDefault="00A17824" w:rsidP="00A17824"/>
    <w:p w14:paraId="00A8F81B" w14:textId="5B3C4868" w:rsidR="00A17824" w:rsidRDefault="00A17824" w:rsidP="00A17824">
      <w:r>
        <w:t xml:space="preserve">$100 Entry fee includes:  </w:t>
      </w:r>
      <w:proofErr w:type="gramStart"/>
      <w:r>
        <w:t>Green</w:t>
      </w:r>
      <w:proofErr w:type="gramEnd"/>
      <w:r>
        <w:t xml:space="preserve"> fee, cart, range balls, prize drawings, Self-Help Bag, and group photo for each player. Self-Help Bag Includes: 3 Mulligans, 1 Sandie, 1 String-14”</w:t>
      </w:r>
    </w:p>
    <w:p w14:paraId="6D42C96C" w14:textId="77777777" w:rsidR="00A17824" w:rsidRDefault="00A17824" w:rsidP="00A17824"/>
    <w:p w14:paraId="3636151E" w14:textId="77777777" w:rsidR="00A17824" w:rsidRDefault="00A17824" w:rsidP="00A17824">
      <w:r>
        <w:t>$5 If you want to buy extra entries into the prize drawing (or bring 5 canned goods to donate on game day)</w:t>
      </w:r>
    </w:p>
    <w:p w14:paraId="53D50008" w14:textId="77777777" w:rsidR="00A17824" w:rsidRDefault="00A17824" w:rsidP="00A17824"/>
    <w:p w14:paraId="2D6F0E78" w14:textId="77777777" w:rsidR="00A17824" w:rsidRPr="00A17824" w:rsidRDefault="00A17824" w:rsidP="00A17824">
      <w:pPr>
        <w:rPr>
          <w:b/>
          <w:color w:val="17365D" w:themeColor="text2" w:themeShade="BF"/>
        </w:rPr>
      </w:pPr>
      <w:r w:rsidRPr="00A17824">
        <w:rPr>
          <w:b/>
          <w:color w:val="17365D" w:themeColor="text2" w:themeShade="BF"/>
        </w:rPr>
        <w:t>Team/Golfer Registration:</w:t>
      </w:r>
    </w:p>
    <w:p w14:paraId="188AEA16" w14:textId="23722FF0" w:rsidR="00A17824" w:rsidRPr="00101AB5" w:rsidRDefault="00A17824" w:rsidP="00A17824">
      <w:pPr>
        <w:rPr>
          <w:b/>
        </w:rPr>
      </w:pPr>
      <w:r>
        <w:rPr>
          <w:b/>
        </w:rPr>
        <w:t>E</w:t>
      </w:r>
      <w:r w:rsidRPr="00101AB5">
        <w:rPr>
          <w:b/>
        </w:rPr>
        <w:t xml:space="preserve">mail to </w:t>
      </w:r>
      <w:r w:rsidR="007F24B4" w:rsidRPr="007F24B4">
        <w:rPr>
          <w:b/>
          <w:color w:val="0070C0"/>
          <w:u w:val="single"/>
        </w:rPr>
        <w:t>mrodriguez@anchorhouseshelter.org</w:t>
      </w:r>
      <w:r w:rsidRPr="007F24B4">
        <w:rPr>
          <w:b/>
          <w:color w:val="0070C0"/>
        </w:rPr>
        <w:t xml:space="preserve"> </w:t>
      </w:r>
      <w:r>
        <w:rPr>
          <w:b/>
        </w:rPr>
        <w:t>or mail to PO Box 765 Seymour, IN 47274</w:t>
      </w:r>
    </w:p>
    <w:p w14:paraId="24431553" w14:textId="77777777" w:rsidR="00A17824" w:rsidRPr="00101AB5" w:rsidRDefault="00A17824" w:rsidP="00A17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2604"/>
        <w:gridCol w:w="1581"/>
        <w:gridCol w:w="1538"/>
      </w:tblGrid>
      <w:tr w:rsidR="00A17824" w:rsidRPr="008A5183" w14:paraId="0DE3B34F" w14:textId="77777777" w:rsidTr="00192BB0">
        <w:trPr>
          <w:trHeight w:val="323"/>
        </w:trPr>
        <w:tc>
          <w:tcPr>
            <w:tcW w:w="3235" w:type="dxa"/>
          </w:tcPr>
          <w:p w14:paraId="3C95E7FF" w14:textId="77777777" w:rsidR="00A17824" w:rsidRPr="008A5183" w:rsidRDefault="00A17824" w:rsidP="00192BB0">
            <w:pPr>
              <w:jc w:val="center"/>
              <w:rPr>
                <w:b/>
              </w:rPr>
            </w:pPr>
            <w:r w:rsidRPr="008A5183">
              <w:rPr>
                <w:b/>
              </w:rPr>
              <w:t>Name</w:t>
            </w:r>
          </w:p>
        </w:tc>
        <w:tc>
          <w:tcPr>
            <w:tcW w:w="2880" w:type="dxa"/>
          </w:tcPr>
          <w:p w14:paraId="5DF1E91E" w14:textId="77777777" w:rsidR="00A17824" w:rsidRPr="008A5183" w:rsidRDefault="00A17824" w:rsidP="00192BB0">
            <w:pPr>
              <w:jc w:val="center"/>
              <w:rPr>
                <w:b/>
              </w:rPr>
            </w:pPr>
            <w:r w:rsidRPr="008A5183">
              <w:rPr>
                <w:b/>
              </w:rPr>
              <w:t>Phone #</w:t>
            </w:r>
          </w:p>
        </w:tc>
        <w:tc>
          <w:tcPr>
            <w:tcW w:w="1620" w:type="dxa"/>
          </w:tcPr>
          <w:p w14:paraId="248908AE" w14:textId="77777777" w:rsidR="00A17824" w:rsidRPr="008A5183" w:rsidRDefault="00A17824" w:rsidP="00192BB0">
            <w:pPr>
              <w:jc w:val="center"/>
              <w:rPr>
                <w:b/>
              </w:rPr>
            </w:pPr>
            <w:r w:rsidRPr="008A5183">
              <w:rPr>
                <w:b/>
              </w:rPr>
              <w:t xml:space="preserve"> $</w:t>
            </w:r>
            <w:r>
              <w:rPr>
                <w:b/>
              </w:rPr>
              <w:t>100</w:t>
            </w:r>
            <w:r w:rsidRPr="008A5183">
              <w:rPr>
                <w:b/>
              </w:rPr>
              <w:t>/Player</w:t>
            </w:r>
          </w:p>
        </w:tc>
        <w:tc>
          <w:tcPr>
            <w:tcW w:w="1615" w:type="dxa"/>
          </w:tcPr>
          <w:p w14:paraId="381EBA74" w14:textId="77777777" w:rsidR="00A17824" w:rsidRPr="008A5183" w:rsidRDefault="00A17824" w:rsidP="00192BB0">
            <w:pPr>
              <w:jc w:val="center"/>
              <w:rPr>
                <w:b/>
              </w:rPr>
            </w:pPr>
            <w:r>
              <w:rPr>
                <w:b/>
              </w:rPr>
              <w:t>$5 Extra Prize Drawing</w:t>
            </w:r>
          </w:p>
        </w:tc>
      </w:tr>
      <w:tr w:rsidR="00A17824" w14:paraId="00462EFA" w14:textId="77777777" w:rsidTr="00192BB0">
        <w:tc>
          <w:tcPr>
            <w:tcW w:w="3235" w:type="dxa"/>
          </w:tcPr>
          <w:p w14:paraId="736295E5" w14:textId="77777777" w:rsidR="00A17824" w:rsidRDefault="00A17824" w:rsidP="00192BB0"/>
          <w:p w14:paraId="281D54E0" w14:textId="77777777" w:rsidR="00A17824" w:rsidRDefault="00A17824" w:rsidP="00192BB0"/>
        </w:tc>
        <w:tc>
          <w:tcPr>
            <w:tcW w:w="2880" w:type="dxa"/>
          </w:tcPr>
          <w:p w14:paraId="084DD165" w14:textId="77777777" w:rsidR="00A17824" w:rsidRDefault="00A17824" w:rsidP="00192BB0"/>
        </w:tc>
        <w:tc>
          <w:tcPr>
            <w:tcW w:w="1620" w:type="dxa"/>
          </w:tcPr>
          <w:p w14:paraId="2C66D620" w14:textId="77777777" w:rsidR="00A17824" w:rsidRDefault="00A17824" w:rsidP="00192BB0">
            <w:pPr>
              <w:jc w:val="center"/>
            </w:pPr>
          </w:p>
        </w:tc>
        <w:tc>
          <w:tcPr>
            <w:tcW w:w="1615" w:type="dxa"/>
          </w:tcPr>
          <w:p w14:paraId="00315994" w14:textId="77777777" w:rsidR="00A17824" w:rsidRDefault="00A17824" w:rsidP="00192BB0">
            <w:pPr>
              <w:jc w:val="center"/>
            </w:pPr>
          </w:p>
        </w:tc>
      </w:tr>
      <w:tr w:rsidR="00A17824" w14:paraId="70B55889" w14:textId="77777777" w:rsidTr="00192BB0">
        <w:tc>
          <w:tcPr>
            <w:tcW w:w="3235" w:type="dxa"/>
          </w:tcPr>
          <w:p w14:paraId="1F84E6BE" w14:textId="77777777" w:rsidR="00A17824" w:rsidRDefault="00A17824" w:rsidP="00192BB0"/>
          <w:p w14:paraId="4894D888" w14:textId="77777777" w:rsidR="00A17824" w:rsidRDefault="00A17824" w:rsidP="00192BB0"/>
        </w:tc>
        <w:tc>
          <w:tcPr>
            <w:tcW w:w="2880" w:type="dxa"/>
          </w:tcPr>
          <w:p w14:paraId="1143C592" w14:textId="77777777" w:rsidR="00A17824" w:rsidRDefault="00A17824" w:rsidP="00192BB0"/>
        </w:tc>
        <w:tc>
          <w:tcPr>
            <w:tcW w:w="1620" w:type="dxa"/>
          </w:tcPr>
          <w:p w14:paraId="6FFF19E6" w14:textId="77777777" w:rsidR="00A17824" w:rsidRDefault="00A17824" w:rsidP="00192BB0">
            <w:pPr>
              <w:jc w:val="center"/>
            </w:pPr>
          </w:p>
        </w:tc>
        <w:tc>
          <w:tcPr>
            <w:tcW w:w="1615" w:type="dxa"/>
          </w:tcPr>
          <w:p w14:paraId="28917EAC" w14:textId="77777777" w:rsidR="00A17824" w:rsidRDefault="00A17824" w:rsidP="00192BB0">
            <w:pPr>
              <w:jc w:val="center"/>
            </w:pPr>
          </w:p>
        </w:tc>
      </w:tr>
      <w:tr w:rsidR="00A17824" w14:paraId="65B6C2E9" w14:textId="77777777" w:rsidTr="00192BB0">
        <w:tc>
          <w:tcPr>
            <w:tcW w:w="3235" w:type="dxa"/>
          </w:tcPr>
          <w:p w14:paraId="7812679E" w14:textId="77777777" w:rsidR="00A17824" w:rsidRDefault="00A17824" w:rsidP="00192BB0"/>
          <w:p w14:paraId="751E0F4F" w14:textId="77777777" w:rsidR="00A17824" w:rsidRDefault="00A17824" w:rsidP="00192BB0"/>
        </w:tc>
        <w:tc>
          <w:tcPr>
            <w:tcW w:w="2880" w:type="dxa"/>
          </w:tcPr>
          <w:p w14:paraId="1D3E2DBB" w14:textId="77777777" w:rsidR="00A17824" w:rsidRDefault="00A17824" w:rsidP="00192BB0"/>
        </w:tc>
        <w:tc>
          <w:tcPr>
            <w:tcW w:w="1620" w:type="dxa"/>
          </w:tcPr>
          <w:p w14:paraId="756D254A" w14:textId="77777777" w:rsidR="00A17824" w:rsidRDefault="00A17824" w:rsidP="00192BB0">
            <w:pPr>
              <w:jc w:val="center"/>
            </w:pPr>
          </w:p>
        </w:tc>
        <w:tc>
          <w:tcPr>
            <w:tcW w:w="1615" w:type="dxa"/>
          </w:tcPr>
          <w:p w14:paraId="773C7739" w14:textId="77777777" w:rsidR="00A17824" w:rsidRDefault="00A17824" w:rsidP="00192BB0">
            <w:pPr>
              <w:jc w:val="center"/>
            </w:pPr>
          </w:p>
        </w:tc>
      </w:tr>
      <w:tr w:rsidR="00A17824" w14:paraId="26AEE8BB" w14:textId="77777777" w:rsidTr="00192BB0">
        <w:tc>
          <w:tcPr>
            <w:tcW w:w="3235" w:type="dxa"/>
          </w:tcPr>
          <w:p w14:paraId="2F605291" w14:textId="77777777" w:rsidR="00A17824" w:rsidRDefault="00A17824" w:rsidP="00192BB0"/>
          <w:p w14:paraId="1D4C4A10" w14:textId="77777777" w:rsidR="00A17824" w:rsidRDefault="00A17824" w:rsidP="00192BB0"/>
        </w:tc>
        <w:tc>
          <w:tcPr>
            <w:tcW w:w="2880" w:type="dxa"/>
          </w:tcPr>
          <w:p w14:paraId="12C202EF" w14:textId="77777777" w:rsidR="00A17824" w:rsidRDefault="00A17824" w:rsidP="00192BB0"/>
        </w:tc>
        <w:tc>
          <w:tcPr>
            <w:tcW w:w="1620" w:type="dxa"/>
          </w:tcPr>
          <w:p w14:paraId="37F74A5D" w14:textId="77777777" w:rsidR="00A17824" w:rsidRDefault="00A17824" w:rsidP="00192BB0">
            <w:pPr>
              <w:jc w:val="center"/>
            </w:pPr>
          </w:p>
        </w:tc>
        <w:tc>
          <w:tcPr>
            <w:tcW w:w="1615" w:type="dxa"/>
          </w:tcPr>
          <w:p w14:paraId="24ECACD3" w14:textId="77777777" w:rsidR="00A17824" w:rsidRDefault="00A17824" w:rsidP="00192BB0">
            <w:pPr>
              <w:jc w:val="center"/>
            </w:pPr>
          </w:p>
        </w:tc>
      </w:tr>
    </w:tbl>
    <w:p w14:paraId="1F230BC0" w14:textId="77777777" w:rsidR="00A17824" w:rsidRDefault="00A17824" w:rsidP="00A17824"/>
    <w:p w14:paraId="387AF5EE" w14:textId="4935E0A7" w:rsidR="00DB6DC6" w:rsidRDefault="00A17824">
      <w:r>
        <w:t>It’s going to be a great day, hope to see you there!   --The Anchor House Board</w:t>
      </w:r>
    </w:p>
    <w:sectPr w:rsidR="00DB6DC6" w:rsidSect="008C7AD2">
      <w:headerReference w:type="default" r:id="rId6"/>
      <w:pgSz w:w="12240" w:h="15840"/>
      <w:pgMar w:top="4050" w:right="1800" w:bottom="1440" w:left="180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87BE" w14:textId="77777777" w:rsidR="00A17824" w:rsidRDefault="00A17824" w:rsidP="008C7AD2">
      <w:r>
        <w:separator/>
      </w:r>
    </w:p>
  </w:endnote>
  <w:endnote w:type="continuationSeparator" w:id="0">
    <w:p w14:paraId="4DC6B1C5" w14:textId="77777777" w:rsidR="00A17824" w:rsidRDefault="00A17824" w:rsidP="008C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8F7D" w14:textId="77777777" w:rsidR="00A17824" w:rsidRDefault="00A17824" w:rsidP="008C7AD2">
      <w:r>
        <w:separator/>
      </w:r>
    </w:p>
  </w:footnote>
  <w:footnote w:type="continuationSeparator" w:id="0">
    <w:p w14:paraId="65435076" w14:textId="77777777" w:rsidR="00A17824" w:rsidRDefault="00A17824" w:rsidP="008C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A65C" w14:textId="77777777" w:rsidR="008C7AD2" w:rsidRDefault="008C7A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A31A1" wp14:editId="016EBF3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horHouse_Letterhead_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24"/>
    <w:rsid w:val="00096D0E"/>
    <w:rsid w:val="007F24B4"/>
    <w:rsid w:val="00854172"/>
    <w:rsid w:val="008C7AD2"/>
    <w:rsid w:val="00A17824"/>
    <w:rsid w:val="00C51A84"/>
    <w:rsid w:val="00D42117"/>
    <w:rsid w:val="00DB6DC6"/>
    <w:rsid w:val="00E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EF65A4"/>
  <w14:defaultImageDpi w14:val="300"/>
  <w15:docId w15:val="{0443402B-1F12-4D8F-A245-E47B6D1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2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7AD2"/>
  </w:style>
  <w:style w:type="paragraph" w:styleId="Footer">
    <w:name w:val="footer"/>
    <w:basedOn w:val="Normal"/>
    <w:link w:val="FooterChar"/>
    <w:uiPriority w:val="99"/>
    <w:unhideWhenUsed/>
    <w:rsid w:val="008C7A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7AD2"/>
  </w:style>
  <w:style w:type="paragraph" w:styleId="BalloonText">
    <w:name w:val="Balloon Text"/>
    <w:basedOn w:val="Normal"/>
    <w:link w:val="BalloonTextChar"/>
    <w:uiPriority w:val="99"/>
    <w:semiHidden/>
    <w:unhideWhenUsed/>
    <w:rsid w:val="008C7AD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D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17824"/>
    <w:rPr>
      <w:color w:val="0000FF"/>
      <w:u w:val="single"/>
    </w:rPr>
  </w:style>
  <w:style w:type="table" w:styleId="TableGrid">
    <w:name w:val="Table Grid"/>
    <w:basedOn w:val="TableNormal"/>
    <w:uiPriority w:val="59"/>
    <w:rsid w:val="00A1782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m\OneDrive\Documents\Custom%20Office%20Templates\AnchorHouse_Letterhead_Template%20(00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AnchorHouse_Letterhead_Template (003)</Template>
  <TotalTime>0</TotalTime>
  <Pages>1</Pages>
  <Words>104</Words>
  <Characters>599</Characters>
  <Application>Microsoft Office Word</Application>
  <DocSecurity>4</DocSecurity>
  <Lines>4</Lines>
  <Paragraphs>1</Paragraphs>
  <ScaleCrop>false</ScaleCrop>
  <Company>Dicksons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Sarver</dc:creator>
  <cp:keywords/>
  <dc:description/>
  <cp:lastModifiedBy>Misty Rodriguez</cp:lastModifiedBy>
  <cp:revision>2</cp:revision>
  <cp:lastPrinted>2022-04-21T16:23:00Z</cp:lastPrinted>
  <dcterms:created xsi:type="dcterms:W3CDTF">2023-03-30T18:28:00Z</dcterms:created>
  <dcterms:modified xsi:type="dcterms:W3CDTF">2023-03-30T18:28:00Z</dcterms:modified>
</cp:coreProperties>
</file>